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4" w:rsidRPr="00AD1E0D" w:rsidRDefault="00D0234E">
      <w:pPr>
        <w:rPr>
          <w:rFonts w:ascii="Veneer" w:hAnsi="Veneer"/>
          <w:b/>
          <w:color w:val="000000" w:themeColor="text1"/>
          <w:sz w:val="48"/>
          <w:szCs w:val="48"/>
        </w:rPr>
      </w:pPr>
      <w:r w:rsidRPr="00AD1E0D">
        <w:rPr>
          <w:rFonts w:ascii="Veneer" w:hAnsi="Veneer"/>
          <w:b/>
          <w:color w:val="000000" w:themeColor="text1"/>
          <w:sz w:val="48"/>
          <w:szCs w:val="48"/>
        </w:rPr>
        <w:t>WE ARE BREWDOG - THIS IS OUR CHARTER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</w:rPr>
        <w:t>WE BLEED CRAFT BEER – tell us about a product that you love &amp; WHY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</w:p>
    <w:p w:rsidR="0007004F" w:rsidRPr="00AD1E0D" w:rsidRDefault="0007004F">
      <w:pPr>
        <w:rPr>
          <w:rFonts w:ascii="Veneer" w:hAnsi="Veneer"/>
          <w:b/>
          <w:color w:val="000000" w:themeColor="text1"/>
          <w:sz w:val="28"/>
          <w:szCs w:val="28"/>
        </w:rPr>
      </w:pP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WE ARE uncompromising </w:t>
      </w:r>
      <w:r w:rsidR="002E0013" w:rsidRPr="00AD1E0D">
        <w:rPr>
          <w:rFonts w:ascii="Veneer" w:hAnsi="Veneer"/>
          <w:b/>
          <w:color w:val="000000" w:themeColor="text1"/>
          <w:sz w:val="28"/>
          <w:szCs w:val="28"/>
        </w:rPr>
        <w:t>–</w:t>
      </w:r>
      <w:r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 </w:t>
      </w:r>
      <w:r w:rsidR="001065C3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Tell us about something you haven’t enjoyed </w:t>
      </w:r>
      <w:r w:rsidR="00AD1E0D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doing </w:t>
      </w:r>
      <w:r w:rsidR="002E0013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but have </w:t>
      </w:r>
      <w:r w:rsidR="001065C3" w:rsidRPr="00AD1E0D">
        <w:rPr>
          <w:rFonts w:ascii="Veneer" w:hAnsi="Veneer"/>
          <w:b/>
          <w:color w:val="000000" w:themeColor="text1"/>
          <w:sz w:val="28"/>
          <w:szCs w:val="28"/>
        </w:rPr>
        <w:t>stuck at and completed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</w:p>
    <w:p w:rsidR="00D0234E" w:rsidRPr="00AD1E0D" w:rsidRDefault="00B3233B">
      <w:pPr>
        <w:rPr>
          <w:rFonts w:ascii="Veneer" w:hAnsi="Veneer"/>
          <w:b/>
          <w:color w:val="000000" w:themeColor="text1"/>
          <w:sz w:val="28"/>
          <w:szCs w:val="28"/>
        </w:rPr>
      </w:pPr>
      <w:r>
        <w:rPr>
          <w:rFonts w:ascii="Veneer" w:hAnsi="Veneer"/>
          <w:b/>
          <w:color w:val="000000" w:themeColor="text1"/>
          <w:sz w:val="28"/>
          <w:szCs w:val="28"/>
        </w:rPr>
        <w:t>WE BLOW STUFF</w:t>
      </w:r>
      <w:bookmarkStart w:id="0" w:name="_GoBack"/>
      <w:bookmarkEnd w:id="0"/>
      <w:r w:rsidR="00D0234E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 UP – Tell </w:t>
      </w:r>
      <w:r w:rsidR="0007004F" w:rsidRPr="00AD1E0D">
        <w:rPr>
          <w:rFonts w:ascii="Veneer" w:hAnsi="Veneer"/>
          <w:b/>
          <w:color w:val="000000" w:themeColor="text1"/>
          <w:sz w:val="28"/>
          <w:szCs w:val="28"/>
        </w:rPr>
        <w:t>us about your greatest accomplishment/Achievement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</w:rPr>
        <w:t>WE ARE GEEKS</w:t>
      </w:r>
      <w:r w:rsidR="0007004F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 – Tell us something you are passionate about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</w:rPr>
        <w:t>WITHOUT US, we are nothing</w:t>
      </w:r>
      <w:r w:rsidR="0007004F" w:rsidRPr="00AD1E0D">
        <w:rPr>
          <w:rFonts w:ascii="Veneer" w:hAnsi="Veneer"/>
          <w:b/>
          <w:color w:val="000000" w:themeColor="text1"/>
          <w:sz w:val="28"/>
          <w:szCs w:val="28"/>
        </w:rPr>
        <w:t xml:space="preserve"> – Tell us about a time where you did something incredible for someone else</w:t>
      </w:r>
    </w:p>
    <w:p w:rsidR="00D0234E" w:rsidRPr="00AD1E0D" w:rsidRDefault="00D0234E">
      <w:pPr>
        <w:rPr>
          <w:rFonts w:ascii="Veneer" w:hAnsi="Veneer"/>
          <w:b/>
          <w:color w:val="000000" w:themeColor="text1"/>
          <w:sz w:val="28"/>
          <w:szCs w:val="28"/>
          <w:u w:val="single"/>
        </w:rPr>
      </w:pP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  <w:r w:rsidRPr="00AD1E0D">
        <w:rPr>
          <w:rFonts w:ascii="Veneer" w:hAnsi="Veneer"/>
          <w:b/>
          <w:color w:val="000000" w:themeColor="text1"/>
          <w:sz w:val="28"/>
          <w:szCs w:val="28"/>
          <w:u w:val="single"/>
        </w:rPr>
        <w:tab/>
      </w:r>
    </w:p>
    <w:sectPr w:rsidR="00D0234E" w:rsidRPr="00AD1E0D" w:rsidSect="00E42EA9">
      <w:headerReference w:type="default" r:id="rId7"/>
      <w:pgSz w:w="11906" w:h="16838"/>
      <w:pgMar w:top="1440" w:right="1440" w:bottom="1440" w:left="144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50" w:rsidRDefault="007F4A50" w:rsidP="0007004F">
      <w:pPr>
        <w:spacing w:after="0" w:line="240" w:lineRule="auto"/>
      </w:pPr>
      <w:r>
        <w:separator/>
      </w:r>
    </w:p>
  </w:endnote>
  <w:endnote w:type="continuationSeparator" w:id="0">
    <w:p w:rsidR="007F4A50" w:rsidRDefault="007F4A50" w:rsidP="0007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neer">
    <w:altName w:val="Impact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50" w:rsidRDefault="007F4A50" w:rsidP="0007004F">
      <w:pPr>
        <w:spacing w:after="0" w:line="240" w:lineRule="auto"/>
      </w:pPr>
      <w:r>
        <w:separator/>
      </w:r>
    </w:p>
  </w:footnote>
  <w:footnote w:type="continuationSeparator" w:id="0">
    <w:p w:rsidR="007F4A50" w:rsidRDefault="007F4A50" w:rsidP="0007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EB" w:rsidRDefault="005875E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152525" cy="1152525"/>
          <wp:effectExtent l="0" t="0" r="9525" b="9525"/>
          <wp:docPr id="12" name="Picture 1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5"/>
    <w:rsid w:val="0007004F"/>
    <w:rsid w:val="001065C3"/>
    <w:rsid w:val="002E0013"/>
    <w:rsid w:val="005875EB"/>
    <w:rsid w:val="007F4A50"/>
    <w:rsid w:val="00A4609D"/>
    <w:rsid w:val="00AC20C5"/>
    <w:rsid w:val="00AD1E0D"/>
    <w:rsid w:val="00B3233B"/>
    <w:rsid w:val="00CC6764"/>
    <w:rsid w:val="00D0234E"/>
    <w:rsid w:val="00E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8F44-EB46-4C03-ACA8-25EE2C4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4F"/>
  </w:style>
  <w:style w:type="paragraph" w:styleId="Footer">
    <w:name w:val="footer"/>
    <w:basedOn w:val="Normal"/>
    <w:link w:val="FooterChar"/>
    <w:uiPriority w:val="99"/>
    <w:unhideWhenUsed/>
    <w:rsid w:val="0007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4F"/>
  </w:style>
  <w:style w:type="paragraph" w:styleId="BalloonText">
    <w:name w:val="Balloon Text"/>
    <w:basedOn w:val="Normal"/>
    <w:link w:val="BalloonTextChar"/>
    <w:uiPriority w:val="99"/>
    <w:semiHidden/>
    <w:unhideWhenUsed/>
    <w:rsid w:val="00E4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6F65-099F-48E4-80FE-EBE9FC6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D9222CA2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Dalgarno</dc:creator>
  <cp:keywords/>
  <dc:description/>
  <cp:lastModifiedBy>LGreen</cp:lastModifiedBy>
  <cp:revision>2</cp:revision>
  <cp:lastPrinted>2017-06-28T11:03:00Z</cp:lastPrinted>
  <dcterms:created xsi:type="dcterms:W3CDTF">2017-10-31T15:41:00Z</dcterms:created>
  <dcterms:modified xsi:type="dcterms:W3CDTF">2017-10-31T15:41:00Z</dcterms:modified>
</cp:coreProperties>
</file>